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2249E" w:rsidRDefault="000F0714" w:rsidP="000F0714">
      <w:pPr>
        <w:pStyle w:val="a7"/>
        <w:jc w:val="center"/>
      </w:pPr>
      <w:r w:rsidRPr="00D2249E">
        <w:t xml:space="preserve">Сводная ведомость </w:t>
      </w:r>
      <w:proofErr w:type="gramStart"/>
      <w:r w:rsidRPr="00D2249E">
        <w:t xml:space="preserve">результатов </w:t>
      </w:r>
      <w:r w:rsidR="004654AF" w:rsidRPr="00D2249E">
        <w:t xml:space="preserve">проведения </w:t>
      </w:r>
      <w:r w:rsidRPr="00D2249E">
        <w:t>специальной оценки условий труда</w:t>
      </w:r>
      <w:proofErr w:type="gramEnd"/>
    </w:p>
    <w:p w:rsidR="00B3448B" w:rsidRPr="00D2249E" w:rsidRDefault="00B3448B" w:rsidP="00B3448B"/>
    <w:p w:rsidR="00E962A0" w:rsidRDefault="00E962A0" w:rsidP="00B3448B"/>
    <w:p w:rsidR="00B3448B" w:rsidRPr="00D2249E" w:rsidRDefault="00B3448B" w:rsidP="00B3448B">
      <w:r w:rsidRPr="00D2249E">
        <w:t>Наименование организации: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</w:instrText>
      </w:r>
      <w:r w:rsidR="00EA3306" w:rsidRPr="00D2249E">
        <w:rPr>
          <w:rStyle w:val="a9"/>
        </w:rPr>
        <w:instrText>ceh_info</w:instrText>
      </w:r>
      <w:r w:rsidRPr="00D2249E">
        <w:rPr>
          <w:rStyle w:val="a9"/>
        </w:rPr>
        <w:instrText xml:space="preserve"> \* MERGEFORMAT </w:instrText>
      </w:r>
      <w:r w:rsidR="00B874F5" w:rsidRPr="00D2249E">
        <w:rPr>
          <w:rStyle w:val="a9"/>
        </w:rPr>
        <w:fldChar w:fldCharType="separate"/>
      </w:r>
      <w:r w:rsidR="00E962A0" w:rsidRPr="00E962A0">
        <w:rPr>
          <w:rStyle w:val="a9"/>
        </w:rPr>
        <w:t>Муниципальное бюджетное учреждение здравоохранения Краснодарская городская клиническая больница скорой медицинской помощи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E962A0" w:rsidRDefault="00E962A0" w:rsidP="004654AF">
      <w:pPr>
        <w:suppressAutoHyphens/>
        <w:jc w:val="right"/>
      </w:pPr>
    </w:p>
    <w:p w:rsidR="00F06873" w:rsidRPr="00D2249E" w:rsidRDefault="00F06873" w:rsidP="004654AF">
      <w:pPr>
        <w:suppressAutoHyphens/>
        <w:jc w:val="right"/>
      </w:pPr>
      <w:r w:rsidRPr="00D2249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2249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24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и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2249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249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2249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2249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249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2249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249E" w:rsidRDefault="000B0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118" w:type="dxa"/>
            <w:vAlign w:val="center"/>
          </w:tcPr>
          <w:p w:rsidR="00AF1EDF" w:rsidRPr="00D2249E" w:rsidRDefault="00E962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2249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е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2249E" w:rsidRDefault="000B0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3118" w:type="dxa"/>
            <w:vAlign w:val="center"/>
          </w:tcPr>
          <w:p w:rsidR="00AF1EDF" w:rsidRPr="00D2249E" w:rsidRDefault="00E962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2249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249E" w:rsidRDefault="000B0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118" w:type="dxa"/>
            <w:vAlign w:val="center"/>
          </w:tcPr>
          <w:p w:rsidR="00AF1EDF" w:rsidRPr="00D2249E" w:rsidRDefault="00E962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2249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249E" w:rsidRDefault="00E962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249E" w:rsidRDefault="00E962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2249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249E" w:rsidRDefault="000B0B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AF1EDF" w:rsidRPr="00D2249E" w:rsidRDefault="00E962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962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249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62A0" w:rsidRDefault="00E962A0" w:rsidP="00F06873">
      <w:pPr>
        <w:jc w:val="right"/>
      </w:pPr>
    </w:p>
    <w:p w:rsidR="00F06873" w:rsidRPr="00D2249E" w:rsidRDefault="00F06873" w:rsidP="00F06873">
      <w:pPr>
        <w:jc w:val="right"/>
      </w:pPr>
      <w:r w:rsidRPr="00D2249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2249E" w:rsidTr="00E962A0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D2249E" w:rsidRDefault="004654AF" w:rsidP="00F06873">
            <w:pPr>
              <w:jc w:val="center"/>
              <w:rPr>
                <w:sz w:val="20"/>
              </w:rPr>
            </w:pPr>
            <w:r w:rsidRPr="00D2249E">
              <w:rPr>
                <w:color w:val="000000"/>
                <w:sz w:val="20"/>
              </w:rPr>
              <w:t>Инд</w:t>
            </w:r>
            <w:r w:rsidRPr="00D2249E">
              <w:rPr>
                <w:color w:val="000000"/>
                <w:sz w:val="20"/>
              </w:rPr>
              <w:t>и</w:t>
            </w:r>
            <w:r w:rsidRPr="00D2249E">
              <w:rPr>
                <w:color w:val="000000"/>
                <w:sz w:val="20"/>
              </w:rPr>
              <w:t>ви</w:t>
            </w:r>
            <w:r w:rsidRPr="00D2249E">
              <w:rPr>
                <w:color w:val="000000"/>
                <w:sz w:val="20"/>
              </w:rPr>
              <w:softHyphen/>
              <w:t>дуал</w:t>
            </w:r>
            <w:r w:rsidRPr="00D2249E">
              <w:rPr>
                <w:color w:val="000000"/>
                <w:sz w:val="20"/>
              </w:rPr>
              <w:t>ь</w:t>
            </w:r>
            <w:r w:rsidRPr="00D2249E">
              <w:rPr>
                <w:color w:val="000000"/>
                <w:sz w:val="20"/>
              </w:rPr>
              <w:t>ный номер р</w:t>
            </w:r>
            <w:r w:rsidRPr="00D2249E">
              <w:rPr>
                <w:color w:val="000000"/>
                <w:sz w:val="20"/>
              </w:rPr>
              <w:t>а</w:t>
            </w:r>
            <w:r w:rsidRPr="00D2249E">
              <w:rPr>
                <w:color w:val="000000"/>
                <w:sz w:val="20"/>
              </w:rPr>
              <w:t>бочего м</w:t>
            </w:r>
            <w:r w:rsidRPr="00D2249E">
              <w:rPr>
                <w:color w:val="000000"/>
                <w:sz w:val="20"/>
              </w:rPr>
              <w:t>е</w:t>
            </w:r>
            <w:r w:rsidRPr="00D2249E">
              <w:rPr>
                <w:color w:val="000000"/>
                <w:sz w:val="20"/>
              </w:rPr>
              <w:t>ста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D2249E" w:rsidRDefault="004654AF" w:rsidP="004654AF">
            <w:pPr>
              <w:jc w:val="center"/>
              <w:rPr>
                <w:color w:val="000000"/>
                <w:sz w:val="20"/>
              </w:rPr>
            </w:pPr>
            <w:r w:rsidRPr="00D2249E">
              <w:rPr>
                <w:color w:val="000000"/>
                <w:sz w:val="20"/>
              </w:rPr>
              <w:t>Профессия/</w:t>
            </w:r>
            <w:r w:rsidRPr="00D2249E">
              <w:rPr>
                <w:color w:val="000000"/>
                <w:sz w:val="20"/>
              </w:rPr>
              <w:br/>
              <w:t>должность/</w:t>
            </w:r>
            <w:r w:rsidRPr="00D2249E">
              <w:rPr>
                <w:color w:val="000000"/>
                <w:sz w:val="20"/>
              </w:rPr>
              <w:br/>
              <w:t>специальность работн</w:t>
            </w:r>
            <w:r w:rsidRPr="00D2249E">
              <w:rPr>
                <w:color w:val="000000"/>
                <w:sz w:val="20"/>
              </w:rPr>
              <w:t>и</w:t>
            </w:r>
            <w:r w:rsidRPr="00D2249E">
              <w:rPr>
                <w:color w:val="000000"/>
                <w:sz w:val="20"/>
              </w:rPr>
              <w:t xml:space="preserve">ка </w:t>
            </w:r>
          </w:p>
          <w:p w:rsidR="00F06873" w:rsidRPr="00D2249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249E" w:rsidRDefault="00F06873" w:rsidP="00F06873">
            <w:pPr>
              <w:jc w:val="center"/>
              <w:rPr>
                <w:sz w:val="20"/>
              </w:rPr>
            </w:pPr>
            <w:r w:rsidRPr="00D2249E">
              <w:rPr>
                <w:sz w:val="20"/>
              </w:rPr>
              <w:t>Классы</w:t>
            </w:r>
            <w:r w:rsidR="004654AF" w:rsidRPr="00D2249E">
              <w:rPr>
                <w:sz w:val="20"/>
              </w:rPr>
              <w:t xml:space="preserve"> </w:t>
            </w:r>
            <w:r w:rsidR="004654AF" w:rsidRPr="00D2249E">
              <w:rPr>
                <w:color w:val="000000"/>
                <w:sz w:val="20"/>
              </w:rPr>
              <w:t>(подклассы)</w:t>
            </w:r>
            <w:r w:rsidRPr="00D2249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го примен</w:t>
            </w:r>
            <w:r w:rsidRPr="00D2249E">
              <w:rPr>
                <w:color w:val="000000"/>
                <w:sz w:val="16"/>
                <w:szCs w:val="16"/>
              </w:rPr>
              <w:t>е</w:t>
            </w:r>
            <w:r w:rsidRPr="00D2249E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2249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2249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2249E">
              <w:rPr>
                <w:color w:val="000000"/>
                <w:sz w:val="16"/>
                <w:szCs w:val="16"/>
              </w:rPr>
              <w:t>ь</w:t>
            </w:r>
            <w:r w:rsidRPr="00D2249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2249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Лечебно</w:t>
            </w:r>
            <w:r w:rsidRPr="00D2249E">
              <w:rPr>
                <w:sz w:val="16"/>
                <w:szCs w:val="16"/>
              </w:rPr>
              <w:t>-профилактическое п</w:t>
            </w:r>
            <w:r w:rsidRPr="00D2249E">
              <w:rPr>
                <w:sz w:val="16"/>
                <w:szCs w:val="16"/>
              </w:rPr>
              <w:t>и</w:t>
            </w:r>
            <w:r w:rsidRPr="00D2249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Льготно</w:t>
            </w:r>
            <w:r w:rsidRPr="00D2249E">
              <w:rPr>
                <w:sz w:val="16"/>
                <w:szCs w:val="16"/>
              </w:rPr>
              <w:t>е пенсионное обеспеч</w:t>
            </w:r>
            <w:r w:rsidRPr="00D2249E">
              <w:rPr>
                <w:sz w:val="16"/>
                <w:szCs w:val="16"/>
              </w:rPr>
              <w:t>е</w:t>
            </w:r>
            <w:r w:rsidRPr="00D2249E">
              <w:rPr>
                <w:sz w:val="16"/>
                <w:szCs w:val="16"/>
              </w:rPr>
              <w:t>ние (да/нет)</w:t>
            </w:r>
          </w:p>
        </w:tc>
      </w:tr>
      <w:tr w:rsidR="00F06873" w:rsidRPr="00D2249E" w:rsidTr="00E962A0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2249E" w:rsidTr="00E962A0">
        <w:tc>
          <w:tcPr>
            <w:tcW w:w="1242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24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Pr="00D2249E" w:rsidRDefault="00E962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b/>
                <w:sz w:val="18"/>
                <w:szCs w:val="18"/>
              </w:rPr>
            </w:pPr>
            <w:r w:rsidRPr="00E962A0">
              <w:rPr>
                <w:b/>
                <w:sz w:val="18"/>
                <w:szCs w:val="18"/>
              </w:rPr>
              <w:t>1.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Pr="00D2249E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Pr="00D2249E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медицинской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548.18-1-3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акушерству и гинекол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клинико-экспертной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станции СМП)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работе с сестринским персон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экономическим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хозяйственной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фельдшер (ССМП)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62A0" w:rsidRPr="00D2249E" w:rsidTr="00E962A0">
        <w:tc>
          <w:tcPr>
            <w:tcW w:w="1242" w:type="dxa"/>
            <w:shd w:val="clear" w:color="auto" w:fill="auto"/>
            <w:vAlign w:val="center"/>
          </w:tcPr>
          <w:p w:rsid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548.18-1-14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962A0" w:rsidRPr="00E962A0" w:rsidRDefault="00E962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БДД)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2A0" w:rsidRDefault="00E962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2249E" w:rsidRDefault="00E962A0" w:rsidP="00E962A0">
      <w:pPr>
        <w:rPr>
          <w:sz w:val="18"/>
          <w:szCs w:val="18"/>
        </w:rPr>
      </w:pPr>
      <w:r w:rsidRPr="00E962A0">
        <w:rPr>
          <w:sz w:val="18"/>
          <w:szCs w:val="18"/>
        </w:rPr>
        <w:t>* - при работе  во вредных условиях труда не м</w:t>
      </w:r>
      <w:r>
        <w:rPr>
          <w:sz w:val="18"/>
          <w:szCs w:val="18"/>
        </w:rPr>
        <w:t xml:space="preserve">енее чем половины рабочей смены </w:t>
      </w:r>
      <w:r w:rsidRPr="00E962A0">
        <w:rPr>
          <w:sz w:val="18"/>
          <w:szCs w:val="18"/>
        </w:rPr>
        <w:t xml:space="preserve">(Пр. </w:t>
      </w:r>
      <w:proofErr w:type="spellStart"/>
      <w:r w:rsidRPr="00E962A0">
        <w:rPr>
          <w:sz w:val="18"/>
          <w:szCs w:val="18"/>
        </w:rPr>
        <w:t>Минздравсоцразвития</w:t>
      </w:r>
      <w:proofErr w:type="spellEnd"/>
      <w:r w:rsidRPr="00E962A0">
        <w:rPr>
          <w:sz w:val="18"/>
          <w:szCs w:val="18"/>
        </w:rPr>
        <w:t xml:space="preserve"> России от 19 апреля 2010 года N 245н)</w:t>
      </w:r>
    </w:p>
    <w:p w:rsidR="00E962A0" w:rsidRDefault="00E962A0" w:rsidP="00936F48"/>
    <w:p w:rsidR="00936F48" w:rsidRPr="00D2249E" w:rsidRDefault="00936F48" w:rsidP="00936F48">
      <w:r w:rsidRPr="00D2249E">
        <w:t>Дата составления: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fill_date \* MERGEFORMAT </w:instrText>
      </w:r>
      <w:r w:rsidRPr="00D2249E">
        <w:rPr>
          <w:rStyle w:val="a9"/>
        </w:rPr>
        <w:fldChar w:fldCharType="separate"/>
      </w:r>
      <w:r w:rsidR="00E962A0">
        <w:rPr>
          <w:rStyle w:val="a9"/>
        </w:rPr>
        <w:t>25.12.2018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4654AF" w:rsidRPr="00D2249E" w:rsidRDefault="004654AF" w:rsidP="009D6532"/>
    <w:p w:rsidR="00E962A0" w:rsidRDefault="00E962A0" w:rsidP="009D6532"/>
    <w:p w:rsidR="00E962A0" w:rsidRDefault="00E962A0" w:rsidP="009D6532"/>
    <w:p w:rsidR="009D6532" w:rsidRPr="00D2249E" w:rsidRDefault="009D6532" w:rsidP="009D6532">
      <w:r w:rsidRPr="00D2249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373"/>
        <w:gridCol w:w="2428"/>
        <w:gridCol w:w="374"/>
        <w:gridCol w:w="4298"/>
        <w:gridCol w:w="374"/>
        <w:gridCol w:w="2174"/>
      </w:tblGrid>
      <w:tr w:rsidR="009D6532" w:rsidRPr="00D2249E" w:rsidTr="00D224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962A0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962A0" w:rsidP="009D6532">
            <w:pPr>
              <w:pStyle w:val="aa"/>
            </w:pPr>
            <w:r>
              <w:t>Юхнов Владимир Анатольевич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D224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</w:tbl>
    <w:p w:rsidR="009D6532" w:rsidRPr="00D2249E" w:rsidRDefault="009D6532" w:rsidP="009D6532"/>
    <w:p w:rsidR="00E962A0" w:rsidRDefault="00E962A0" w:rsidP="009D6532"/>
    <w:p w:rsidR="00E962A0" w:rsidRDefault="00E962A0" w:rsidP="009D6532"/>
    <w:p w:rsidR="00E962A0" w:rsidRDefault="00E962A0" w:rsidP="009D6532"/>
    <w:p w:rsidR="00E962A0" w:rsidRDefault="00E962A0" w:rsidP="009D6532"/>
    <w:p w:rsidR="00E962A0" w:rsidRDefault="00E962A0" w:rsidP="009D6532"/>
    <w:p w:rsidR="00E962A0" w:rsidRDefault="00E962A0" w:rsidP="009D6532"/>
    <w:p w:rsidR="00E962A0" w:rsidRDefault="00E962A0" w:rsidP="009D6532"/>
    <w:p w:rsidR="00E962A0" w:rsidRDefault="00E962A0" w:rsidP="009D6532"/>
    <w:p w:rsidR="00E962A0" w:rsidRDefault="00E962A0" w:rsidP="009D6532"/>
    <w:p w:rsidR="009D6532" w:rsidRPr="00D2249E" w:rsidRDefault="009D6532" w:rsidP="009D6532">
      <w:r w:rsidRPr="00D2249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7"/>
        <w:gridCol w:w="373"/>
        <w:gridCol w:w="2431"/>
        <w:gridCol w:w="375"/>
        <w:gridCol w:w="4302"/>
        <w:gridCol w:w="375"/>
        <w:gridCol w:w="2176"/>
      </w:tblGrid>
      <w:tr w:rsidR="009D6532" w:rsidRPr="00D2249E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962A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962A0" w:rsidP="009D6532">
            <w:pPr>
              <w:pStyle w:val="aa"/>
            </w:pPr>
            <w:r>
              <w:t>Беляков Владимир Иванович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>Дубовая Валентина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(дата)</w:t>
            </w: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>Заведующая эпидемиологическим отделом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proofErr w:type="spellStart"/>
            <w:r>
              <w:t>Шапран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(дата)</w:t>
            </w: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373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>Василенко Федор Федорович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(дата)</w:t>
            </w: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>Начальник отдела НТ и ЗП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proofErr w:type="spellStart"/>
            <w:r>
              <w:t>Путрова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(дата)</w:t>
            </w: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  <w:r>
              <w:t>Зарубин Валентин Андреевич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2A0" w:rsidRPr="00E962A0" w:rsidRDefault="00E962A0" w:rsidP="009D6532">
            <w:pPr>
              <w:pStyle w:val="aa"/>
            </w:pPr>
          </w:p>
        </w:tc>
      </w:tr>
      <w:tr w:rsidR="00E962A0" w:rsidRPr="00E962A0" w:rsidTr="00E962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962A0" w:rsidRPr="00E962A0" w:rsidRDefault="00E962A0" w:rsidP="009D6532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(дата)</w:t>
            </w:r>
          </w:p>
        </w:tc>
      </w:tr>
    </w:tbl>
    <w:p w:rsidR="002743B5" w:rsidRPr="00D2249E" w:rsidRDefault="002743B5" w:rsidP="002743B5"/>
    <w:p w:rsidR="00E962A0" w:rsidRDefault="00E962A0" w:rsidP="002743B5"/>
    <w:p w:rsidR="00E962A0" w:rsidRDefault="00E962A0" w:rsidP="002743B5"/>
    <w:p w:rsidR="00E962A0" w:rsidRDefault="00E962A0" w:rsidP="002743B5"/>
    <w:p w:rsidR="00E962A0" w:rsidRDefault="00E962A0" w:rsidP="002743B5"/>
    <w:p w:rsidR="00E962A0" w:rsidRDefault="00E962A0" w:rsidP="002743B5"/>
    <w:p w:rsidR="00E962A0" w:rsidRDefault="00E962A0" w:rsidP="002743B5"/>
    <w:p w:rsidR="002743B5" w:rsidRPr="00D2249E" w:rsidRDefault="004654AF" w:rsidP="002743B5">
      <w:r w:rsidRPr="00D2249E">
        <w:t>Экспер</w:t>
      </w:r>
      <w:proofErr w:type="gramStart"/>
      <w:r w:rsidRPr="00D2249E">
        <w:t>т(</w:t>
      </w:r>
      <w:proofErr w:type="gramEnd"/>
      <w:r w:rsidRPr="00D2249E">
        <w:t>-ы) организации, проводившей специальную оценку условий труда:</w:t>
      </w:r>
    </w:p>
    <w:tbl>
      <w:tblPr>
        <w:tblW w:w="14864" w:type="dxa"/>
        <w:tblLayout w:type="fixed"/>
        <w:tblLook w:val="01E0" w:firstRow="1" w:lastRow="1" w:firstColumn="1" w:lastColumn="1" w:noHBand="0" w:noVBand="0"/>
      </w:tblPr>
      <w:tblGrid>
        <w:gridCol w:w="4801"/>
        <w:gridCol w:w="373"/>
        <w:gridCol w:w="2422"/>
        <w:gridCol w:w="373"/>
        <w:gridCol w:w="4286"/>
        <w:gridCol w:w="373"/>
        <w:gridCol w:w="2236"/>
      </w:tblGrid>
      <w:tr w:rsidR="002743B5" w:rsidRPr="00E962A0" w:rsidTr="00E962A0">
        <w:trPr>
          <w:trHeight w:val="269"/>
        </w:trPr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2A0" w:rsidRDefault="00E962A0" w:rsidP="002743B5">
            <w:pPr>
              <w:pStyle w:val="aa"/>
            </w:pPr>
            <w:r w:rsidRPr="00E962A0">
              <w:t>817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E962A0" w:rsidRDefault="002743B5" w:rsidP="002743B5">
            <w:pPr>
              <w:pStyle w:val="aa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2A0" w:rsidRDefault="002743B5" w:rsidP="002743B5">
            <w:pPr>
              <w:pStyle w:val="aa"/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E962A0" w:rsidRDefault="002743B5" w:rsidP="002743B5">
            <w:pPr>
              <w:pStyle w:val="aa"/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2A0" w:rsidRDefault="00E962A0" w:rsidP="002743B5">
            <w:pPr>
              <w:pStyle w:val="aa"/>
            </w:pPr>
            <w:proofErr w:type="spellStart"/>
            <w:r w:rsidRPr="00E962A0">
              <w:t>Слободянюк</w:t>
            </w:r>
            <w:proofErr w:type="spellEnd"/>
            <w:r w:rsidRPr="00E962A0">
              <w:t xml:space="preserve"> Геннадий Анатольевич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E962A0" w:rsidRDefault="002743B5" w:rsidP="002743B5">
            <w:pPr>
              <w:pStyle w:val="aa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962A0" w:rsidRDefault="00E962A0" w:rsidP="002743B5">
            <w:pPr>
              <w:pStyle w:val="aa"/>
            </w:pPr>
            <w:r>
              <w:t>25.12.2018</w:t>
            </w:r>
          </w:p>
        </w:tc>
      </w:tr>
      <w:tr w:rsidR="002743B5" w:rsidRPr="00E962A0" w:rsidTr="00E962A0">
        <w:trPr>
          <w:trHeight w:val="269"/>
        </w:trPr>
        <w:tc>
          <w:tcPr>
            <w:tcW w:w="4801" w:type="dxa"/>
            <w:tcBorders>
              <w:top w:val="single" w:sz="4" w:space="0" w:color="auto"/>
            </w:tcBorders>
            <w:shd w:val="clear" w:color="auto" w:fill="auto"/>
          </w:tcPr>
          <w:p w:rsidR="002743B5" w:rsidRPr="00E962A0" w:rsidRDefault="00E962A0" w:rsidP="002743B5">
            <w:pPr>
              <w:pStyle w:val="aa"/>
              <w:rPr>
                <w:b/>
                <w:vertAlign w:val="superscript"/>
              </w:rPr>
            </w:pPr>
            <w:r w:rsidRPr="00E962A0">
              <w:rPr>
                <w:vertAlign w:val="superscript"/>
              </w:rPr>
              <w:t>(№ в реестре экспертов)</w:t>
            </w:r>
          </w:p>
        </w:tc>
        <w:tc>
          <w:tcPr>
            <w:tcW w:w="373" w:type="dxa"/>
            <w:shd w:val="clear" w:color="auto" w:fill="auto"/>
          </w:tcPr>
          <w:p w:rsidR="002743B5" w:rsidRPr="00E962A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2743B5" w:rsidRPr="00E962A0" w:rsidRDefault="00E962A0" w:rsidP="002743B5">
            <w:pPr>
              <w:pStyle w:val="aa"/>
              <w:rPr>
                <w:b/>
                <w:vertAlign w:val="superscript"/>
              </w:rPr>
            </w:pPr>
            <w:r w:rsidRPr="00E962A0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:rsidR="002743B5" w:rsidRPr="00E962A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:rsidR="002743B5" w:rsidRPr="00E962A0" w:rsidRDefault="00E962A0" w:rsidP="002743B5">
            <w:pPr>
              <w:pStyle w:val="aa"/>
              <w:rPr>
                <w:b/>
                <w:vertAlign w:val="superscript"/>
              </w:rPr>
            </w:pPr>
            <w:r w:rsidRPr="00E962A0">
              <w:rPr>
                <w:vertAlign w:val="superscript"/>
              </w:rPr>
              <w:t>(Ф.И.О.)</w:t>
            </w:r>
          </w:p>
        </w:tc>
        <w:tc>
          <w:tcPr>
            <w:tcW w:w="373" w:type="dxa"/>
            <w:shd w:val="clear" w:color="auto" w:fill="auto"/>
          </w:tcPr>
          <w:p w:rsidR="002743B5" w:rsidRPr="00E962A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2743B5" w:rsidRPr="00E962A0" w:rsidRDefault="00E962A0" w:rsidP="002743B5">
            <w:pPr>
              <w:pStyle w:val="aa"/>
              <w:rPr>
                <w:vertAlign w:val="superscript"/>
              </w:rPr>
            </w:pPr>
            <w:r w:rsidRPr="00E962A0">
              <w:rPr>
                <w:vertAlign w:val="superscript"/>
              </w:rPr>
              <w:t>(дата)</w:t>
            </w:r>
          </w:p>
        </w:tc>
      </w:tr>
    </w:tbl>
    <w:p w:rsidR="00DC1A91" w:rsidRPr="00D2249E" w:rsidRDefault="00DC1A91" w:rsidP="00DC1A91"/>
    <w:sectPr w:rsidR="00DC1A91" w:rsidRPr="00D2249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B6" w:rsidRDefault="00A536B6" w:rsidP="00E962A0">
      <w:r>
        <w:separator/>
      </w:r>
    </w:p>
  </w:endnote>
  <w:endnote w:type="continuationSeparator" w:id="0">
    <w:p w:rsidR="00A536B6" w:rsidRDefault="00A536B6" w:rsidP="00E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B6" w:rsidRDefault="00A536B6" w:rsidP="00E962A0">
      <w:r>
        <w:separator/>
      </w:r>
    </w:p>
  </w:footnote>
  <w:footnote w:type="continuationSeparator" w:id="0">
    <w:p w:rsidR="00A536B6" w:rsidRDefault="00A536B6" w:rsidP="00E9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3"/>
    <w:docVar w:name="ceh_info" w:val="Муниципальное бюджетное учреждение здравоохранения Краснодарская городская клиническая больница скорой медицинской помощи"/>
    <w:docVar w:name="doc_name" w:val="Документ63"/>
    <w:docVar w:name="doc_type" w:val="5"/>
    <w:docVar w:name="fill_date" w:val="25.12.2018"/>
    <w:docVar w:name="org_guid" w:val="FF2BEF9884EF4B46BCCD82577128804D"/>
    <w:docVar w:name="org_id" w:val="1"/>
    <w:docVar w:name="org_name" w:val="     "/>
    <w:docVar w:name="pers_guids" w:val="5531F0349B28408DB38AC296D23C5E54@056-539-678-01"/>
    <w:docVar w:name="pers_snils" w:val="5531F0349B28408DB38AC296D23C5E54@056-539-678-01"/>
    <w:docVar w:name="pred_dolg" w:val="Заместитель главного врача по медицинской части"/>
    <w:docVar w:name="pred_fio" w:val="Юхнов Владимир Анатольевич"/>
    <w:docVar w:name="rbtd_name" w:val="Муниципальное бюджетное учреждение здравоохранения Краснодарская городская клиническая больница скорой медицинской помощи"/>
    <w:docVar w:name="step_test" w:val="6"/>
    <w:docVar w:name="sv_docs" w:val="1"/>
  </w:docVars>
  <w:rsids>
    <w:rsidRoot w:val="00E962A0"/>
    <w:rsid w:val="0002033E"/>
    <w:rsid w:val="000B0BA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536B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962A0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962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62A0"/>
    <w:rPr>
      <w:sz w:val="24"/>
    </w:rPr>
  </w:style>
  <w:style w:type="paragraph" w:styleId="ad">
    <w:name w:val="footer"/>
    <w:basedOn w:val="a"/>
    <w:link w:val="ae"/>
    <w:rsid w:val="00E962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62A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962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62A0"/>
    <w:rPr>
      <w:sz w:val="24"/>
    </w:rPr>
  </w:style>
  <w:style w:type="paragraph" w:styleId="ad">
    <w:name w:val="footer"/>
    <w:basedOn w:val="a"/>
    <w:link w:val="ae"/>
    <w:rsid w:val="00E962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6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2</cp:revision>
  <dcterms:created xsi:type="dcterms:W3CDTF">2018-12-22T12:23:00Z</dcterms:created>
  <dcterms:modified xsi:type="dcterms:W3CDTF">2018-12-22T12:34:00Z</dcterms:modified>
</cp:coreProperties>
</file>